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-351790</wp:posOffset>
                </wp:positionV>
                <wp:extent cx="1325245" cy="1351915"/>
                <wp:effectExtent l="4445" t="4445" r="22860" b="15240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24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1中医（综合）诊所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2中西医结合诊所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3口腔诊所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4诊所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5医疗美容诊所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美容整形外科诊所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15pt;margin-top:-27.7pt;height:106.45pt;width:104.35pt;mso-wrap-distance-bottom:0pt;mso-wrap-distance-left:9pt;mso-wrap-distance-right:9pt;mso-wrap-distance-top:0pt;z-index:251689984;mso-width-relative:page;mso-height-relative:page;" fillcolor="#FFFFFF" filled="t" stroked="t" coordsize="21600,21600" o:gfxdata="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jzGlraAAAACwEAAA8AAAAAAAAAAQAgAAAAIgAAAGRycy9kb3ducmV2LnhtbFBLAQIU&#10;ABQAAAAIAIdO4kBw6Gl88QEAAOkDAAAOAAAAAAAAAAEAIAAAACkBAABkcnMvZTJvRG9jLnhtbFBL&#10;BQYAAAAABgAGAFkBAACM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1中医（综合）诊所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2中西医结合诊所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3口腔诊所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4诊所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5医疗美容诊所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宋体" w:cs="Arial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美容整形外科诊所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名称必须是：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太原市万柏林区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+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大夫的名字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+    </w:t>
      </w:r>
    </w:p>
    <w:p>
      <w:pPr>
        <w:ind w:firstLine="2711" w:firstLineChars="900"/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{个人}</w:t>
      </w:r>
    </w:p>
    <w:p>
      <w:pPr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381635</wp:posOffset>
                </wp:positionV>
                <wp:extent cx="1325245" cy="1351915"/>
                <wp:effectExtent l="4445" t="4445" r="22860" b="1524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24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1中医（综合）诊所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2中西医结合诊所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3口腔诊所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4诊所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5医疗美容诊所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美容整形外科诊所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25pt;margin-top:30.05pt;height:106.45pt;width:104.35pt;mso-wrap-distance-bottom:0pt;mso-wrap-distance-left:9pt;mso-wrap-distance-right:9pt;mso-wrap-distance-top:0pt;z-index:251674624;mso-width-relative:page;mso-height-relative:page;" fillcolor="#FFFFFF" filled="t" stroked="t" coordsize="21600,21600" o:gfxdata="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GUEVfaAAAACgEAAA8AAAAAAAAAAQAgAAAAIgAAAGRycy9kb3ducmV2LnhtbFBLAQIUABQA&#10;AAAIAIdO4kACbg1k7gEAAOkDAAAOAAAAAAAAAAEAIAAAACkBAABkcnMvZTJvRG9jLnhtbFBLBQYA&#10;AAAABgAGAFkBAACJ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1中医（综合）诊所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2中西医结合诊所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3口腔诊所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4诊所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5医疗美容诊所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宋体" w:cs="Arial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美容整形外科诊所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****公司万柏林+识别名+ {企业}</w:t>
      </w:r>
    </w:p>
    <w:p>
      <w:pPr>
        <w:jc w:val="left"/>
        <w:rPr>
          <w:rFonts w:hint="eastAsia" w:ascii="宋体" w:hAnsi="宋体" w:eastAsia="宋体" w:cs="宋体"/>
          <w:b/>
          <w:bCs/>
          <w:i/>
          <w:iCs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i/>
          <w:iCs/>
          <w:sz w:val="21"/>
          <w:szCs w:val="21"/>
          <w:u w:val="single"/>
          <w:lang w:val="en-US" w:eastAsia="zh-CN"/>
        </w:rPr>
        <w:t>公司必须与医疗有关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168275</wp:posOffset>
                </wp:positionV>
                <wp:extent cx="1334135" cy="1351915"/>
                <wp:effectExtent l="4445" t="4445" r="13970" b="1524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1中医门诊部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2中西医结合门诊部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3口腔门诊部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5医疗美容门诊部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外科门诊部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05pt;margin-top:13.25pt;height:106.45pt;width:105.05pt;mso-wrap-distance-bottom:0pt;mso-wrap-distance-left:9pt;mso-wrap-distance-right:9pt;mso-wrap-distance-top:0pt;z-index:251673600;mso-width-relative:page;mso-height-relative:page;" fillcolor="#FFFFFF" filled="t" stroked="t" coordsize="21600,21600" o:gfxdata="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qCxSXZAAAACgEAAA8AAAAAAAAAAQAgAAAAIgAAAGRycy9kb3ducmV2LnhtbFBLAQIUABQA&#10;AAAIAIdO4kA9TgoC7wEAAOkDAAAOAAAAAAAAAAEAIAAAACgBAABkcnMvZTJvRG9jLnhtbFBLBQYA&#10;AAAABgAGAFkBAACJ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1中医门诊部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2中西医结合门诊部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3口腔门诊部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5医疗美容门诊部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宋体" w:cs="Arial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外科门诊部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太原***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{个人独资}</w:t>
      </w:r>
    </w:p>
    <w:p>
      <w:pPr>
        <w:jc w:val="left"/>
        <w:rPr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B305C"/>
    <w:rsid w:val="6D535020"/>
    <w:rsid w:val="7B1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KY-20170627ESK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2018-04-27T07:43:00Z</dcterms:created>
  <dc:creator>Hilda1401072866</dc:creator>
  <cp:lastModifiedBy>Hilda1401072866</cp:lastModifiedBy>
  <dcterms:modified xsi:type="dcterms:W3CDTF">2018-04-27T07:45:07Z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